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E2" w:rsidRDefault="001434E2">
      <w:r>
        <w:rPr>
          <w:noProof/>
          <w:lang w:val="en-US"/>
        </w:rPr>
        <w:pict>
          <v:group id="_x0000_s1026" style="position:absolute;left:0;text-align:left;margin-left:-73.8pt;margin-top:-70.1pt;width:596.25pt;height:714.75pt;z-index:251658240" coordorigin="-15,15" coordsize="11925,1429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313;top:13740;width:3537;height:570" filled="f" stroked="f">
              <v:textbox style="mso-next-textbox:#_x0000_s1027">
                <w:txbxContent>
                  <w:p w:rsidR="001434E2" w:rsidRPr="00B37E10" w:rsidRDefault="001434E2" w:rsidP="00D66102">
                    <w:pPr>
                      <w:jc w:val="center"/>
                      <w:rPr>
                        <w:rFonts w:ascii="Arial" w:hAnsi="Arial" w:cs="Arial"/>
                        <w:color w:val="1F497D"/>
                        <w:sz w:val="24"/>
                        <w:szCs w:val="24"/>
                      </w:rPr>
                    </w:pPr>
                    <w:r w:rsidRPr="00B37E10">
                      <w:rPr>
                        <w:rFonts w:ascii="Arial" w:hAnsi="Arial" w:cs="Arial"/>
                        <w:color w:val="1F497D"/>
                      </w:rPr>
                      <w:t>Ciudad, Mes y Año</w:t>
                    </w:r>
                  </w:p>
                  <w:p w:rsidR="001434E2" w:rsidRPr="00B37E10" w:rsidRDefault="001434E2" w:rsidP="00D66102">
                    <w:pPr>
                      <w:jc w:val="center"/>
                      <w:rPr>
                        <w:b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shape>
            <v:rect id="_x0000_s1028" style="position:absolute;left:2190;top:15;width:9720;height:13695" fillcolor="#1f497d" stroked="f"/>
            <v:roundrect id="_x0000_s1029" style="position:absolute;left:-15;top:2625;width:7855;height:1860" arcsize=".5" stroked="f">
              <v:textbox style="mso-next-textbox:#_x0000_s1029">
                <w:txbxContent>
                  <w:p w:rsidR="001434E2" w:rsidRPr="00B37E10" w:rsidRDefault="001434E2" w:rsidP="00D66102">
                    <w:pPr>
                      <w:spacing w:before="0"/>
                      <w:ind w:left="641"/>
                      <w:rPr>
                        <w:rFonts w:ascii="Arial" w:hAnsi="Arial" w:cs="Arial"/>
                        <w:b/>
                        <w:smallCaps/>
                        <w:color w:val="1F497D"/>
                        <w:sz w:val="44"/>
                        <w:szCs w:val="44"/>
                      </w:rPr>
                    </w:pPr>
                    <w:r w:rsidRPr="00B37E10">
                      <w:rPr>
                        <w:rFonts w:ascii="Arial" w:hAnsi="Arial" w:cs="Arial"/>
                        <w:b/>
                        <w:smallCaps/>
                        <w:color w:val="1F497D"/>
                        <w:sz w:val="44"/>
                        <w:szCs w:val="44"/>
                      </w:rPr>
                      <w:t>Trabajo final de Bachillerato</w:t>
                    </w:r>
                  </w:p>
                  <w:p w:rsidR="001434E2" w:rsidRPr="00B37E10" w:rsidRDefault="001434E2" w:rsidP="00D66102">
                    <w:pPr>
                      <w:ind w:left="641"/>
                      <w:rPr>
                        <w:rFonts w:ascii="Arial" w:hAnsi="Arial" w:cs="Arial"/>
                        <w:b/>
                        <w:smallCaps/>
                        <w:color w:val="1F497D"/>
                        <w:sz w:val="44"/>
                        <w:szCs w:val="44"/>
                      </w:rPr>
                    </w:pPr>
                    <w:r w:rsidRPr="00B37E10">
                      <w:rPr>
                        <w:rFonts w:ascii="Arial" w:hAnsi="Arial" w:cs="Arial"/>
                        <w:b/>
                        <w:smallCaps/>
                        <w:color w:val="1F497D"/>
                        <w:sz w:val="44"/>
                        <w:szCs w:val="44"/>
                      </w:rPr>
                      <w:t>Ciencias Religiosas</w:t>
                    </w:r>
                  </w:p>
                </w:txbxContent>
              </v:textbox>
            </v:roundrect>
            <v:shape id="_x0000_s1030" type="#_x0000_t202" style="position:absolute;left:3505;top:6030;width:7590;height:1212" fillcolor="#1f497d" stroked="f">
              <v:textbox style="mso-next-textbox:#_x0000_s1030;mso-fit-shape-to-text:t">
                <w:txbxContent>
                  <w:p w:rsidR="001434E2" w:rsidRPr="00B37E10" w:rsidRDefault="001434E2" w:rsidP="00D66102">
                    <w:pPr>
                      <w:rPr>
                        <w:rFonts w:ascii="Arial" w:hAnsi="Arial" w:cs="Arial"/>
                        <w:b/>
                        <w:color w:val="FFFFFF"/>
                        <w:sz w:val="36"/>
                        <w:szCs w:val="36"/>
                      </w:rPr>
                    </w:pPr>
                    <w:r w:rsidRPr="00B37E10">
                      <w:rPr>
                        <w:rFonts w:ascii="Arial" w:hAnsi="Arial" w:cs="Arial"/>
                        <w:b/>
                        <w:smallCaps/>
                        <w:color w:val="FFFFFF"/>
                        <w:sz w:val="36"/>
                        <w:szCs w:val="36"/>
                      </w:rPr>
                      <w:t>(Título completo)</w:t>
                    </w:r>
                    <w:r w:rsidRPr="00B37E10">
                      <w:rPr>
                        <w:rFonts w:ascii="Arial" w:hAnsi="Arial" w:cs="Arial"/>
                        <w:b/>
                        <w:color w:val="FFFFFF"/>
                        <w:sz w:val="36"/>
                        <w:szCs w:val="36"/>
                      </w:rPr>
                      <w:t xml:space="preserve"> ____________________</w:t>
                    </w:r>
                  </w:p>
                  <w:p w:rsidR="001434E2" w:rsidRPr="00F53B5F" w:rsidRDefault="001434E2" w:rsidP="00D66102">
                    <w:pPr>
                      <w:rPr>
                        <w:rFonts w:ascii="Arial" w:hAnsi="Arial" w:cs="Arial"/>
                        <w:b/>
                        <w:color w:val="1F497D"/>
                        <w:sz w:val="36"/>
                        <w:szCs w:val="36"/>
                      </w:rPr>
                    </w:pPr>
                    <w:r w:rsidRPr="00B37E10">
                      <w:rPr>
                        <w:rFonts w:ascii="Arial" w:hAnsi="Arial" w:cs="Arial"/>
                        <w:b/>
                        <w:color w:val="FFFFFF"/>
                        <w:sz w:val="36"/>
                        <w:szCs w:val="36"/>
                      </w:rPr>
                      <w:t>____________________________________</w:t>
                    </w:r>
                  </w:p>
                </w:txbxContent>
              </v:textbox>
            </v:shape>
            <v:shape id="_x0000_s1031" type="#_x0000_t202" style="position:absolute;left:3505;top:8040;width:7590;height:1212" fillcolor="#1f497d" stroked="f">
              <v:textbox style="mso-next-textbox:#_x0000_s1031;mso-fit-shape-to-text:t">
                <w:txbxContent>
                  <w:p w:rsidR="001434E2" w:rsidRPr="00B37E10" w:rsidRDefault="001434E2" w:rsidP="00D66102">
                    <w:pPr>
                      <w:rPr>
                        <w:rFonts w:ascii="Arial" w:hAnsi="Arial" w:cs="Arial"/>
                        <w:b/>
                        <w:color w:val="FFFFFF"/>
                        <w:sz w:val="36"/>
                        <w:szCs w:val="36"/>
                      </w:rPr>
                    </w:pPr>
                    <w:r w:rsidRPr="00B37E10">
                      <w:rPr>
                        <w:rFonts w:ascii="Arial" w:hAnsi="Arial" w:cs="Arial"/>
                        <w:b/>
                        <w:smallCaps/>
                        <w:color w:val="FFFFFF"/>
                        <w:sz w:val="26"/>
                        <w:szCs w:val="26"/>
                      </w:rPr>
                      <w:t>(Subtítulo completo</w:t>
                    </w:r>
                    <w:r w:rsidRPr="00B37E10">
                      <w:rPr>
                        <w:rFonts w:ascii="Arial" w:hAnsi="Arial" w:cs="Arial"/>
                        <w:b/>
                        <w:color w:val="FFFFFF"/>
                        <w:sz w:val="26"/>
                        <w:szCs w:val="26"/>
                      </w:rPr>
                      <w:t>)</w:t>
                    </w:r>
                    <w:r w:rsidRPr="00B37E10">
                      <w:rPr>
                        <w:rFonts w:ascii="Arial" w:hAnsi="Arial" w:cs="Arial"/>
                        <w:b/>
                        <w:color w:val="FFFFFF"/>
                        <w:sz w:val="36"/>
                        <w:szCs w:val="36"/>
                      </w:rPr>
                      <w:t xml:space="preserve"> ______________________</w:t>
                    </w:r>
                  </w:p>
                  <w:p w:rsidR="001434E2" w:rsidRPr="00B37E10" w:rsidRDefault="001434E2" w:rsidP="00D66102">
                    <w:pPr>
                      <w:rPr>
                        <w:rFonts w:ascii="Arial" w:hAnsi="Arial" w:cs="Arial"/>
                        <w:b/>
                        <w:color w:val="FFFFFF"/>
                        <w:sz w:val="36"/>
                        <w:szCs w:val="36"/>
                      </w:rPr>
                    </w:pPr>
                    <w:r w:rsidRPr="00B37E10">
                      <w:rPr>
                        <w:rFonts w:ascii="Arial" w:hAnsi="Arial" w:cs="Arial"/>
                        <w:b/>
                        <w:color w:val="FFFFFF"/>
                        <w:sz w:val="36"/>
                        <w:szCs w:val="36"/>
                      </w:rPr>
                      <w:t>____________________________________</w:t>
                    </w:r>
                  </w:p>
                </w:txbxContent>
              </v:textbox>
            </v:shape>
            <v:shape id="_x0000_s1032" type="#_x0000_t202" style="position:absolute;left:7438;top:10840;width:4002;height:1110" fillcolor="#1f497d" stroked="f">
              <v:textbox style="mso-next-textbox:#_x0000_s1032">
                <w:txbxContent>
                  <w:p w:rsidR="001434E2" w:rsidRPr="00B37E10" w:rsidRDefault="001434E2" w:rsidP="00D66102">
                    <w:pPr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</w:pPr>
                    <w:r w:rsidRPr="00B37E10">
                      <w:rPr>
                        <w:rFonts w:ascii="Arial" w:hAnsi="Arial" w:cs="Arial"/>
                        <w:b/>
                        <w:smallCaps/>
                        <w:color w:val="FFFFFF"/>
                      </w:rPr>
                      <w:t>Alumno/a:</w:t>
                    </w:r>
                    <w:r w:rsidRPr="00B37E10">
                      <w:rPr>
                        <w:rFonts w:ascii="Arial" w:hAnsi="Arial" w:cs="Arial"/>
                        <w:b/>
                        <w:color w:val="FFFFFF"/>
                        <w:sz w:val="36"/>
                        <w:szCs w:val="36"/>
                      </w:rPr>
                      <w:t xml:space="preserve"> </w:t>
                    </w:r>
                    <w:r w:rsidRPr="00B37E10">
                      <w:rPr>
                        <w:rFonts w:ascii="Arial" w:hAnsi="Arial" w:cs="Arial"/>
                        <w:i/>
                        <w:color w:val="FFFFFF"/>
                      </w:rPr>
                      <w:t>Nombre y Apellidos</w:t>
                    </w:r>
                  </w:p>
                  <w:p w:rsidR="001434E2" w:rsidRPr="00B37E10" w:rsidRDefault="001434E2" w:rsidP="00D66102">
                    <w:pPr>
                      <w:rPr>
                        <w:rFonts w:ascii="Arial" w:hAnsi="Arial" w:cs="Arial"/>
                        <w:color w:val="FFFFFF"/>
                      </w:rPr>
                    </w:pPr>
                    <w:r w:rsidRPr="00B37E10">
                      <w:rPr>
                        <w:rFonts w:ascii="Arial" w:hAnsi="Arial" w:cs="Arial"/>
                        <w:b/>
                        <w:smallCaps/>
                        <w:color w:val="FFFFFF"/>
                      </w:rPr>
                      <w:t>Profesor/a:</w:t>
                    </w:r>
                    <w:r w:rsidRPr="00B37E10">
                      <w:rPr>
                        <w:rFonts w:ascii="Arial" w:hAnsi="Arial" w:cs="Arial"/>
                        <w:b/>
                        <w:color w:val="FFFFFF"/>
                      </w:rPr>
                      <w:t xml:space="preserve"> </w:t>
                    </w:r>
                    <w:r w:rsidRPr="00B37E10">
                      <w:rPr>
                        <w:rFonts w:ascii="Arial" w:hAnsi="Arial" w:cs="Arial"/>
                        <w:i/>
                        <w:color w:val="FFFFFF"/>
                      </w:rPr>
                      <w:t>Nombre y Apellidos</w:t>
                    </w:r>
                  </w:p>
                  <w:p w:rsidR="001434E2" w:rsidRPr="00B37E10" w:rsidRDefault="001434E2" w:rsidP="00D66102">
                    <w:pPr>
                      <w:rPr>
                        <w:rFonts w:ascii="Frutiger LT Std 55 Roman" w:hAnsi="Frutiger LT Std 55 Roman"/>
                        <w:b/>
                        <w:color w:val="FFFFFF"/>
                        <w:sz w:val="36"/>
                        <w:szCs w:val="36"/>
                      </w:rPr>
                    </w:pPr>
                  </w:p>
                  <w:p w:rsidR="001434E2" w:rsidRPr="00B37E10" w:rsidRDefault="001434E2" w:rsidP="00D66102">
                    <w:pPr>
                      <w:rPr>
                        <w:b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shape>
          </v:group>
        </w:pict>
      </w:r>
    </w:p>
    <w:p w:rsidR="001434E2" w:rsidRDefault="001434E2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 Imagen" o:spid="_x0000_s1033" type="#_x0000_t75" alt="Letras.tif" style="position:absolute;left:0;text-align:left;margin-left:33.45pt;margin-top:635.7pt;width:327.95pt;height:68pt;z-index:-251657216;visibility:visible">
            <v:imagedata r:id="rId6" o:title=""/>
          </v:shape>
        </w:pict>
      </w:r>
      <w:r>
        <w:rPr>
          <w:noProof/>
          <w:lang w:val="en-US"/>
        </w:rPr>
        <w:pict>
          <v:shape id="0 Imagen" o:spid="_x0000_s1034" type="#_x0000_t75" alt="logo_sinfondo.tif" style="position:absolute;left:0;text-align:left;margin-left:-39.55pt;margin-top:631.7pt;width:72.75pt;height:1in;z-index:251660288;visibility:visible" wrapcoords="-223 0 -223 21375 21600 21375 21600 0 -223 0">
            <v:imagedata r:id="rId7" o:title=""/>
            <w10:wrap type="through"/>
          </v:shape>
        </w:pict>
      </w:r>
      <w:r>
        <w:br w:type="page"/>
      </w:r>
    </w:p>
    <w:p w:rsidR="001434E2" w:rsidRPr="009C49C8" w:rsidRDefault="001434E2"/>
    <w:sectPr w:rsidR="001434E2" w:rsidRPr="009C49C8" w:rsidSect="003972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4E2" w:rsidRDefault="001434E2" w:rsidP="000301CD">
      <w:pPr>
        <w:spacing w:before="0"/>
      </w:pPr>
      <w:r>
        <w:separator/>
      </w:r>
    </w:p>
  </w:endnote>
  <w:endnote w:type="continuationSeparator" w:id="0">
    <w:p w:rsidR="001434E2" w:rsidRDefault="001434E2" w:rsidP="000301C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4E2" w:rsidRDefault="001434E2" w:rsidP="000301CD">
      <w:pPr>
        <w:spacing w:before="0"/>
      </w:pPr>
      <w:r>
        <w:separator/>
      </w:r>
    </w:p>
  </w:footnote>
  <w:footnote w:type="continuationSeparator" w:id="0">
    <w:p w:rsidR="001434E2" w:rsidRDefault="001434E2" w:rsidP="000301CD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9C8"/>
    <w:rsid w:val="000301CD"/>
    <w:rsid w:val="000D46F1"/>
    <w:rsid w:val="001434E2"/>
    <w:rsid w:val="001A5EDD"/>
    <w:rsid w:val="0039726E"/>
    <w:rsid w:val="005C6EB5"/>
    <w:rsid w:val="005D352B"/>
    <w:rsid w:val="00625B9B"/>
    <w:rsid w:val="00627612"/>
    <w:rsid w:val="007B2D24"/>
    <w:rsid w:val="007C12D1"/>
    <w:rsid w:val="0081262B"/>
    <w:rsid w:val="00820364"/>
    <w:rsid w:val="0085420B"/>
    <w:rsid w:val="008751D8"/>
    <w:rsid w:val="009169CB"/>
    <w:rsid w:val="00943D5F"/>
    <w:rsid w:val="009A68D7"/>
    <w:rsid w:val="009C49C8"/>
    <w:rsid w:val="00A97918"/>
    <w:rsid w:val="00AA1C51"/>
    <w:rsid w:val="00B0308B"/>
    <w:rsid w:val="00B1108F"/>
    <w:rsid w:val="00B2283D"/>
    <w:rsid w:val="00B37E10"/>
    <w:rsid w:val="00BF31E8"/>
    <w:rsid w:val="00D35CE3"/>
    <w:rsid w:val="00D66102"/>
    <w:rsid w:val="00EF1A2F"/>
    <w:rsid w:val="00F437D6"/>
    <w:rsid w:val="00F53B5F"/>
    <w:rsid w:val="00F6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6E"/>
    <w:pPr>
      <w:spacing w:before="120"/>
      <w:ind w:left="357" w:hanging="357"/>
      <w:jc w:val="both"/>
    </w:pPr>
    <w:rPr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F437D6"/>
    <w:rPr>
      <w:rFonts w:eastAsia="Times New Roman"/>
      <w:lang w:val="es-E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437D6"/>
    <w:rPr>
      <w:rFonts w:eastAsia="Times New Roman" w:cs="Times New Roman"/>
      <w:sz w:val="22"/>
      <w:szCs w:val="22"/>
      <w:lang w:val="es-E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F437D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37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301CD"/>
    <w:pPr>
      <w:tabs>
        <w:tab w:val="center" w:pos="4252"/>
        <w:tab w:val="right" w:pos="8504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01C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301CD"/>
    <w:pPr>
      <w:tabs>
        <w:tab w:val="center" w:pos="4252"/>
        <w:tab w:val="right" w:pos="8504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01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</Words>
  <Characters>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miriam</cp:lastModifiedBy>
  <cp:revision>2</cp:revision>
  <cp:lastPrinted>2017-04-27T11:48:00Z</cp:lastPrinted>
  <dcterms:created xsi:type="dcterms:W3CDTF">2017-05-31T10:34:00Z</dcterms:created>
  <dcterms:modified xsi:type="dcterms:W3CDTF">2017-05-31T10:34:00Z</dcterms:modified>
</cp:coreProperties>
</file>